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95" w:rsidRPr="002B6C26" w:rsidRDefault="00D10295" w:rsidP="00D10295">
      <w:pPr>
        <w:jc w:val="center"/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POBUDA ZA DOLOČITEV MINIMALNIH</w:t>
      </w:r>
      <w:r w:rsidR="00A158F5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ZAHTEV </w:t>
      </w:r>
      <w:r w:rsidR="00A158F5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(v bodoče OSNOVNIH ZAHTEV KAKOVOSTI)</w:t>
      </w:r>
      <w:r w:rsidR="00A158F5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</w:t>
      </w:r>
      <w:r w:rsidRPr="002B6C26">
        <w:rPr>
          <w:b/>
          <w:color w:val="92D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MP</w:t>
      </w:r>
    </w:p>
    <w:p w:rsidR="00D10295" w:rsidRDefault="00D10295"/>
    <w:p w:rsidR="00D8689F" w:rsidRDefault="00D8689F">
      <w:r w:rsidRPr="004614A8">
        <w:rPr>
          <w:b/>
        </w:rPr>
        <w:t xml:space="preserve">NAZIV </w:t>
      </w:r>
      <w:r w:rsidR="00D62757">
        <w:rPr>
          <w:b/>
        </w:rPr>
        <w:t xml:space="preserve">IN NASLOV </w:t>
      </w:r>
      <w:r w:rsidRPr="004614A8">
        <w:rPr>
          <w:b/>
        </w:rPr>
        <w:t>POBUDNIKA:</w:t>
      </w:r>
      <w:r>
        <w:tab/>
        <w:t>__________________________________________________</w:t>
      </w:r>
    </w:p>
    <w:p w:rsidR="00D8689F" w:rsidRDefault="00D8689F"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D8689F" w:rsidRDefault="00D8689F">
      <w:r w:rsidRPr="004614A8">
        <w:rPr>
          <w:b/>
        </w:rPr>
        <w:t>KONTAK</w:t>
      </w:r>
      <w:r w:rsidR="00065D14">
        <w:rPr>
          <w:b/>
        </w:rPr>
        <w:t>TN</w:t>
      </w:r>
      <w:r w:rsidRPr="004614A8">
        <w:rPr>
          <w:b/>
        </w:rPr>
        <w:t>A OSEBA POBUDNIKA:</w:t>
      </w:r>
      <w:r>
        <w:tab/>
        <w:t>__________________________________________________</w:t>
      </w:r>
    </w:p>
    <w:p w:rsidR="00D8689F" w:rsidRDefault="00D8689F">
      <w:r w:rsidRPr="004614A8">
        <w:rPr>
          <w:b/>
        </w:rPr>
        <w:t xml:space="preserve">Tel. </w:t>
      </w:r>
      <w:r w:rsidR="00E52D76">
        <w:rPr>
          <w:b/>
        </w:rPr>
        <w:t>š</w:t>
      </w:r>
      <w:r w:rsidRPr="004614A8">
        <w:rPr>
          <w:b/>
        </w:rPr>
        <w:t>tevilka:</w:t>
      </w:r>
      <w:r>
        <w:t xml:space="preserve"> </w:t>
      </w:r>
      <w:r>
        <w:tab/>
        <w:t>_____________</w:t>
      </w:r>
      <w:r>
        <w:tab/>
      </w:r>
      <w:r w:rsidRPr="004614A8">
        <w:rPr>
          <w:b/>
        </w:rPr>
        <w:t>Elektronski naslov</w:t>
      </w:r>
      <w:r>
        <w:t>:</w:t>
      </w:r>
      <w:r>
        <w:tab/>
        <w:t>_______________________________</w:t>
      </w:r>
    </w:p>
    <w:p w:rsidR="00D8689F" w:rsidRDefault="00D8689F">
      <w:r w:rsidRPr="004614A8">
        <w:rPr>
          <w:b/>
        </w:rPr>
        <w:t>ŠIFRA VRSTE MP:</w:t>
      </w:r>
      <w:r>
        <w:tab/>
        <w:t>______</w:t>
      </w:r>
      <w:r>
        <w:tab/>
      </w:r>
      <w:r>
        <w:tab/>
      </w:r>
      <w:r w:rsidRPr="004614A8">
        <w:rPr>
          <w:b/>
        </w:rPr>
        <w:t>NAZIV MP:</w:t>
      </w:r>
      <w:r>
        <w:tab/>
        <w:t>_____________________________________</w:t>
      </w:r>
    </w:p>
    <w:p w:rsidR="00D8689F" w:rsidRDefault="00D8689F"/>
    <w:p w:rsidR="00D8689F" w:rsidRPr="004614A8" w:rsidRDefault="00D8689F">
      <w:pPr>
        <w:rPr>
          <w:b/>
        </w:rPr>
      </w:pPr>
      <w:r w:rsidRPr="004614A8">
        <w:rPr>
          <w:b/>
        </w:rPr>
        <w:t>PREDLOG MINIMALNIH ZAHTEV</w:t>
      </w:r>
      <w:r w:rsidR="00A158F5">
        <w:rPr>
          <w:b/>
        </w:rPr>
        <w:t xml:space="preserve"> (OSNOVNIH ZAHTEV KAKOVOSTI)</w:t>
      </w:r>
      <w:r w:rsidRPr="004614A8">
        <w:rPr>
          <w:b/>
        </w:rPr>
        <w:t>:</w:t>
      </w:r>
    </w:p>
    <w:p w:rsidR="00D8689F" w:rsidRDefault="00D868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89F" w:rsidRDefault="00D8689F"/>
    <w:p w:rsidR="00D8689F" w:rsidRPr="004614A8" w:rsidRDefault="00D8689F">
      <w:pPr>
        <w:rPr>
          <w:b/>
        </w:rPr>
      </w:pPr>
      <w:r w:rsidRPr="004614A8">
        <w:rPr>
          <w:b/>
        </w:rPr>
        <w:t>OBRAZLOŽITEV PREDLOGA</w:t>
      </w:r>
      <w:r w:rsidR="004D4222">
        <w:rPr>
          <w:b/>
        </w:rPr>
        <w:t xml:space="preserve"> (iz katere naj bi bilo razvidno, da je predlog v skladu z zdravstvenim stanjem, pri katerem ima zavarovana oseba pravico do te vrste MP)</w:t>
      </w:r>
      <w:r w:rsidRPr="004614A8">
        <w:rPr>
          <w:b/>
        </w:rPr>
        <w:t>:</w:t>
      </w:r>
    </w:p>
    <w:p w:rsidR="00D15CD5" w:rsidRDefault="00D868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15CD5" w:rsidSect="00E52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14" w:rsidRDefault="00065D14" w:rsidP="00065D14">
      <w:pPr>
        <w:spacing w:after="0" w:line="240" w:lineRule="auto"/>
      </w:pPr>
      <w:r>
        <w:separator/>
      </w:r>
    </w:p>
  </w:endnote>
  <w:endnote w:type="continuationSeparator" w:id="0">
    <w:p w:rsidR="00065D14" w:rsidRDefault="00065D14" w:rsidP="0006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14" w:rsidRDefault="00065D14" w:rsidP="00065D14">
      <w:pPr>
        <w:spacing w:after="0" w:line="240" w:lineRule="auto"/>
      </w:pPr>
      <w:r>
        <w:separator/>
      </w:r>
    </w:p>
  </w:footnote>
  <w:footnote w:type="continuationSeparator" w:id="0">
    <w:p w:rsidR="00065D14" w:rsidRDefault="00065D14" w:rsidP="0006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14" w:rsidRDefault="00065D1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F"/>
    <w:rsid w:val="00065D14"/>
    <w:rsid w:val="002B6C26"/>
    <w:rsid w:val="004614A8"/>
    <w:rsid w:val="004D4222"/>
    <w:rsid w:val="00A158F5"/>
    <w:rsid w:val="00A25C73"/>
    <w:rsid w:val="00D10295"/>
    <w:rsid w:val="00D15CD5"/>
    <w:rsid w:val="00D62757"/>
    <w:rsid w:val="00D8689F"/>
    <w:rsid w:val="00E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4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D14"/>
  </w:style>
  <w:style w:type="paragraph" w:styleId="Noga">
    <w:name w:val="footer"/>
    <w:basedOn w:val="Navaden"/>
    <w:link w:val="Nog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4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5D14"/>
  </w:style>
  <w:style w:type="paragraph" w:styleId="Noga">
    <w:name w:val="footer"/>
    <w:basedOn w:val="Navaden"/>
    <w:link w:val="NogaZnak"/>
    <w:uiPriority w:val="99"/>
    <w:unhideWhenUsed/>
    <w:rsid w:val="0006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F725-AF71-42A3-B437-E444C43C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D206FC8A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Alenka Sintič</cp:lastModifiedBy>
  <cp:revision>2</cp:revision>
  <cp:lastPrinted>2014-07-09T07:47:00Z</cp:lastPrinted>
  <dcterms:created xsi:type="dcterms:W3CDTF">2017-08-28T08:36:00Z</dcterms:created>
  <dcterms:modified xsi:type="dcterms:W3CDTF">2017-08-28T08:36:00Z</dcterms:modified>
</cp:coreProperties>
</file>